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7D5A" w14:textId="77777777" w:rsidR="00316D68" w:rsidRDefault="00316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7448"/>
        <w:gridCol w:w="1073"/>
      </w:tblGrid>
      <w:tr w:rsidR="002B6877" w14:paraId="326F2C0F" w14:textId="77777777" w:rsidTr="00E93ECB">
        <w:tc>
          <w:tcPr>
            <w:tcW w:w="495" w:type="dxa"/>
          </w:tcPr>
          <w:p w14:paraId="2D828E4F" w14:textId="77777777" w:rsidR="002B6877" w:rsidRPr="006B293A" w:rsidRDefault="00097D7D">
            <w:r w:rsidRPr="006B293A">
              <w:t>1.</w:t>
            </w:r>
          </w:p>
        </w:tc>
        <w:tc>
          <w:tcPr>
            <w:tcW w:w="7448" w:type="dxa"/>
          </w:tcPr>
          <w:p w14:paraId="049A316A" w14:textId="77777777" w:rsidR="002B6877" w:rsidRDefault="00097D7D">
            <w:r>
              <w:rPr>
                <w:b/>
                <w:bCs/>
                <w:lang w:val="en-US"/>
              </w:rPr>
              <w:t>Attendance &amp; Apologies</w:t>
            </w:r>
          </w:p>
        </w:tc>
        <w:tc>
          <w:tcPr>
            <w:tcW w:w="1073" w:type="dxa"/>
          </w:tcPr>
          <w:p w14:paraId="2A665247" w14:textId="77777777" w:rsidR="002B6877" w:rsidRDefault="002B6877"/>
        </w:tc>
      </w:tr>
      <w:tr w:rsidR="002B6877" w14:paraId="745E7A4C" w14:textId="77777777" w:rsidTr="00E93ECB">
        <w:tc>
          <w:tcPr>
            <w:tcW w:w="495" w:type="dxa"/>
          </w:tcPr>
          <w:p w14:paraId="6DFA131D" w14:textId="77777777" w:rsidR="002B6877" w:rsidRPr="006B293A" w:rsidRDefault="002B6877"/>
        </w:tc>
        <w:tc>
          <w:tcPr>
            <w:tcW w:w="7448" w:type="dxa"/>
          </w:tcPr>
          <w:p w14:paraId="7B09B12A" w14:textId="77777777" w:rsidR="007C698D" w:rsidRDefault="007C698D" w:rsidP="007C698D">
            <w:r>
              <w:t>To record attendance and to receive apologies for absence.</w:t>
            </w:r>
          </w:p>
          <w:p w14:paraId="2722E739" w14:textId="77777777" w:rsidR="00097D7D" w:rsidRDefault="00097D7D"/>
        </w:tc>
        <w:tc>
          <w:tcPr>
            <w:tcW w:w="1073" w:type="dxa"/>
          </w:tcPr>
          <w:p w14:paraId="010D400A" w14:textId="2AACEA69" w:rsidR="002B6877" w:rsidRDefault="002B6877"/>
        </w:tc>
      </w:tr>
      <w:tr w:rsidR="002B6877" w14:paraId="05ED0326" w14:textId="77777777" w:rsidTr="00E93ECB">
        <w:tc>
          <w:tcPr>
            <w:tcW w:w="495" w:type="dxa"/>
          </w:tcPr>
          <w:p w14:paraId="6786BE6D" w14:textId="77777777" w:rsidR="002B6877" w:rsidRPr="006B293A" w:rsidRDefault="00097D7D">
            <w:r w:rsidRPr="006B293A">
              <w:t>2.</w:t>
            </w:r>
          </w:p>
        </w:tc>
        <w:tc>
          <w:tcPr>
            <w:tcW w:w="7448" w:type="dxa"/>
          </w:tcPr>
          <w:p w14:paraId="37445AE7" w14:textId="77777777" w:rsidR="002B6877" w:rsidRPr="00097D7D" w:rsidRDefault="00097D7D">
            <w:pPr>
              <w:rPr>
                <w:b/>
                <w:bCs/>
              </w:rPr>
            </w:pPr>
            <w:r w:rsidRPr="00097D7D">
              <w:rPr>
                <w:b/>
                <w:bCs/>
              </w:rPr>
              <w:t>Declaration of Interests</w:t>
            </w:r>
          </w:p>
        </w:tc>
        <w:tc>
          <w:tcPr>
            <w:tcW w:w="1073" w:type="dxa"/>
          </w:tcPr>
          <w:p w14:paraId="54601AB2" w14:textId="77777777" w:rsidR="002B6877" w:rsidRDefault="002B6877"/>
        </w:tc>
      </w:tr>
      <w:tr w:rsidR="002B6877" w14:paraId="1FEA470A" w14:textId="77777777" w:rsidTr="00E93ECB">
        <w:tc>
          <w:tcPr>
            <w:tcW w:w="495" w:type="dxa"/>
          </w:tcPr>
          <w:p w14:paraId="709E6C2B" w14:textId="77777777" w:rsidR="002B6877" w:rsidRPr="006B293A" w:rsidRDefault="002B6877"/>
        </w:tc>
        <w:tc>
          <w:tcPr>
            <w:tcW w:w="7448" w:type="dxa"/>
          </w:tcPr>
          <w:p w14:paraId="7A987503" w14:textId="77777777" w:rsidR="00EE5A75" w:rsidRDefault="00EE5A75" w:rsidP="00EE5A75">
            <w:pPr>
              <w:rPr>
                <w:rFonts w:eastAsia="Times New Roman"/>
              </w:rPr>
            </w:pPr>
            <w:r>
              <w:t>To receive d</w:t>
            </w:r>
            <w:r>
              <w:rPr>
                <w:rFonts w:eastAsia="Times New Roman"/>
              </w:rPr>
              <w:t xml:space="preserve">eclarations of disclosable pecuniary, other registrable and </w:t>
            </w:r>
          </w:p>
          <w:p w14:paraId="45CDFAD0" w14:textId="77777777" w:rsidR="00EE5A75" w:rsidRDefault="00EE5A75" w:rsidP="00EE5A75">
            <w:r>
              <w:rPr>
                <w:rFonts w:eastAsia="Times New Roman"/>
              </w:rPr>
              <w:t>non registrable interests</w:t>
            </w:r>
            <w:r>
              <w:t xml:space="preserve"> in items for discussion on the agenda.</w:t>
            </w:r>
          </w:p>
          <w:p w14:paraId="489A5AFD" w14:textId="77777777" w:rsidR="00097D7D" w:rsidRDefault="00097D7D" w:rsidP="004F3E5D"/>
        </w:tc>
        <w:tc>
          <w:tcPr>
            <w:tcW w:w="1073" w:type="dxa"/>
          </w:tcPr>
          <w:p w14:paraId="64A16D48" w14:textId="46A98208" w:rsidR="002B6877" w:rsidRDefault="002B6877"/>
        </w:tc>
      </w:tr>
      <w:tr w:rsidR="00097D7D" w14:paraId="6CAE4F32" w14:textId="77777777" w:rsidTr="00E93ECB">
        <w:tc>
          <w:tcPr>
            <w:tcW w:w="495" w:type="dxa"/>
          </w:tcPr>
          <w:p w14:paraId="79B402FA" w14:textId="77777777" w:rsidR="00097D7D" w:rsidRPr="006B293A" w:rsidRDefault="00097D7D" w:rsidP="00097D7D">
            <w:r w:rsidRPr="006B293A">
              <w:t>3.</w:t>
            </w:r>
          </w:p>
        </w:tc>
        <w:tc>
          <w:tcPr>
            <w:tcW w:w="7448" w:type="dxa"/>
          </w:tcPr>
          <w:p w14:paraId="09E32171" w14:textId="77777777" w:rsidR="00097D7D" w:rsidRPr="00097D7D" w:rsidRDefault="00097D7D" w:rsidP="00097D7D">
            <w:pPr>
              <w:rPr>
                <w:b/>
                <w:bCs/>
              </w:rPr>
            </w:pPr>
            <w:r w:rsidRPr="00097D7D">
              <w:rPr>
                <w:b/>
                <w:bCs/>
                <w:lang w:val="en-US"/>
              </w:rPr>
              <w:t>To Approve the Minutes of the Previous Meeting</w:t>
            </w:r>
          </w:p>
        </w:tc>
        <w:tc>
          <w:tcPr>
            <w:tcW w:w="1073" w:type="dxa"/>
          </w:tcPr>
          <w:p w14:paraId="69869FD3" w14:textId="77777777" w:rsidR="00097D7D" w:rsidRDefault="00097D7D" w:rsidP="00097D7D"/>
        </w:tc>
      </w:tr>
      <w:tr w:rsidR="00097D7D" w14:paraId="2EA1E703" w14:textId="77777777" w:rsidTr="00E93ECB">
        <w:tc>
          <w:tcPr>
            <w:tcW w:w="495" w:type="dxa"/>
          </w:tcPr>
          <w:p w14:paraId="7621206E" w14:textId="77777777" w:rsidR="00097D7D" w:rsidRPr="006B293A" w:rsidRDefault="00097D7D" w:rsidP="00097D7D"/>
        </w:tc>
        <w:tc>
          <w:tcPr>
            <w:tcW w:w="7448" w:type="dxa"/>
          </w:tcPr>
          <w:p w14:paraId="6FE6121F" w14:textId="001E4F50" w:rsidR="00097D7D" w:rsidRDefault="00134CDB" w:rsidP="00097D7D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C97C81">
              <w:rPr>
                <w:lang w:val="en-US"/>
              </w:rPr>
              <w:t>o</w:t>
            </w:r>
            <w:r w:rsidR="00097D7D" w:rsidRPr="00097D7D">
              <w:rPr>
                <w:lang w:val="en-US"/>
              </w:rPr>
              <w:t xml:space="preserve"> approve the meeting minutes of </w:t>
            </w:r>
            <w:r w:rsidR="00456BF1">
              <w:rPr>
                <w:lang w:val="en-US"/>
              </w:rPr>
              <w:t>17</w:t>
            </w:r>
            <w:r w:rsidR="00456BF1" w:rsidRPr="00456BF1">
              <w:rPr>
                <w:vertAlign w:val="superscript"/>
                <w:lang w:val="en-US"/>
              </w:rPr>
              <w:t>th</w:t>
            </w:r>
            <w:r w:rsidR="00456BF1">
              <w:rPr>
                <w:lang w:val="en-US"/>
              </w:rPr>
              <w:t xml:space="preserve"> </w:t>
            </w:r>
            <w:r w:rsidR="00036070">
              <w:rPr>
                <w:lang w:val="en-US"/>
              </w:rPr>
              <w:t>March</w:t>
            </w:r>
            <w:r w:rsidR="00097D7D" w:rsidRPr="00097D7D">
              <w:rPr>
                <w:lang w:val="en-US"/>
              </w:rPr>
              <w:t xml:space="preserve"> 2022</w:t>
            </w:r>
            <w:r w:rsidR="00C43F40">
              <w:rPr>
                <w:lang w:val="en-US"/>
              </w:rPr>
              <w:t>.</w:t>
            </w:r>
          </w:p>
          <w:p w14:paraId="68521A55" w14:textId="77777777" w:rsidR="00097D7D" w:rsidRPr="00097D7D" w:rsidRDefault="00097D7D" w:rsidP="00097D7D">
            <w:pPr>
              <w:rPr>
                <w:lang w:val="en-US"/>
              </w:rPr>
            </w:pPr>
          </w:p>
        </w:tc>
        <w:tc>
          <w:tcPr>
            <w:tcW w:w="1073" w:type="dxa"/>
          </w:tcPr>
          <w:p w14:paraId="30C91E73" w14:textId="6FEE361C" w:rsidR="00097D7D" w:rsidRDefault="00097D7D" w:rsidP="00097D7D"/>
        </w:tc>
      </w:tr>
      <w:tr w:rsidR="00097D7D" w14:paraId="52C7F237" w14:textId="77777777" w:rsidTr="00E93ECB">
        <w:tc>
          <w:tcPr>
            <w:tcW w:w="495" w:type="dxa"/>
          </w:tcPr>
          <w:p w14:paraId="142831A3" w14:textId="77777777" w:rsidR="00097D7D" w:rsidRPr="006B293A" w:rsidRDefault="00097D7D" w:rsidP="00097D7D">
            <w:r w:rsidRPr="006B293A">
              <w:t>4.</w:t>
            </w:r>
          </w:p>
        </w:tc>
        <w:tc>
          <w:tcPr>
            <w:tcW w:w="7448" w:type="dxa"/>
          </w:tcPr>
          <w:p w14:paraId="650501FF" w14:textId="77777777" w:rsidR="00097D7D" w:rsidRDefault="00097D7D" w:rsidP="00097D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 Receive </w:t>
            </w:r>
            <w:r w:rsidR="006B293A">
              <w:rPr>
                <w:b/>
                <w:bCs/>
                <w:lang w:val="en-US"/>
              </w:rPr>
              <w:t xml:space="preserve">the </w:t>
            </w:r>
            <w:r>
              <w:rPr>
                <w:b/>
                <w:bCs/>
                <w:lang w:val="en-US"/>
              </w:rPr>
              <w:t>Minutes of other Committees</w:t>
            </w:r>
          </w:p>
        </w:tc>
        <w:tc>
          <w:tcPr>
            <w:tcW w:w="1073" w:type="dxa"/>
          </w:tcPr>
          <w:p w14:paraId="0C2A6DEE" w14:textId="77777777" w:rsidR="00097D7D" w:rsidRDefault="00097D7D" w:rsidP="00097D7D"/>
        </w:tc>
      </w:tr>
      <w:tr w:rsidR="00097D7D" w14:paraId="4FC95A16" w14:textId="77777777" w:rsidTr="00E93ECB">
        <w:tc>
          <w:tcPr>
            <w:tcW w:w="495" w:type="dxa"/>
          </w:tcPr>
          <w:p w14:paraId="5BA40F01" w14:textId="77777777" w:rsidR="00097D7D" w:rsidRPr="006B293A" w:rsidRDefault="00097D7D" w:rsidP="00097D7D"/>
        </w:tc>
        <w:tc>
          <w:tcPr>
            <w:tcW w:w="7448" w:type="dxa"/>
          </w:tcPr>
          <w:p w14:paraId="5C4EECE0" w14:textId="6F2BA8A6" w:rsidR="0036414F" w:rsidRDefault="0036414F" w:rsidP="0036414F">
            <w:pPr>
              <w:rPr>
                <w:lang w:val="en-US"/>
              </w:rPr>
            </w:pPr>
            <w:r w:rsidRPr="00097D7D">
              <w:rPr>
                <w:lang w:val="en-US"/>
              </w:rPr>
              <w:t>To receive the minutes of the Planning Committee</w:t>
            </w:r>
            <w:r>
              <w:rPr>
                <w:lang w:val="en-US"/>
              </w:rPr>
              <w:t xml:space="preserve"> of 17</w:t>
            </w:r>
            <w:r w:rsidRPr="0036414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2022.</w:t>
            </w:r>
          </w:p>
          <w:p w14:paraId="2508D184" w14:textId="77777777" w:rsidR="00C43F40" w:rsidRPr="00097D7D" w:rsidRDefault="00C43F40" w:rsidP="00097D7D">
            <w:pPr>
              <w:rPr>
                <w:lang w:val="en-US"/>
              </w:rPr>
            </w:pPr>
          </w:p>
        </w:tc>
        <w:tc>
          <w:tcPr>
            <w:tcW w:w="1073" w:type="dxa"/>
          </w:tcPr>
          <w:p w14:paraId="5E5A7863" w14:textId="209EBBC5" w:rsidR="00097D7D" w:rsidRDefault="00097D7D" w:rsidP="00097D7D"/>
        </w:tc>
      </w:tr>
      <w:tr w:rsidR="00097D7D" w14:paraId="419BF5C9" w14:textId="77777777" w:rsidTr="00E93ECB">
        <w:tc>
          <w:tcPr>
            <w:tcW w:w="495" w:type="dxa"/>
          </w:tcPr>
          <w:p w14:paraId="7A91DBF3" w14:textId="77777777" w:rsidR="00097D7D" w:rsidRPr="006B293A" w:rsidRDefault="00C43F40" w:rsidP="00097D7D">
            <w:r w:rsidRPr="006B293A">
              <w:t>5.</w:t>
            </w:r>
          </w:p>
        </w:tc>
        <w:tc>
          <w:tcPr>
            <w:tcW w:w="7448" w:type="dxa"/>
          </w:tcPr>
          <w:p w14:paraId="48AFF0F0" w14:textId="77777777" w:rsidR="00097D7D" w:rsidRDefault="006B293A" w:rsidP="00097D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 </w:t>
            </w:r>
            <w:r w:rsidR="00097D7D">
              <w:rPr>
                <w:b/>
                <w:bCs/>
                <w:lang w:val="en-US"/>
              </w:rPr>
              <w:t xml:space="preserve">Adjourn the </w:t>
            </w:r>
            <w:r>
              <w:rPr>
                <w:b/>
                <w:bCs/>
                <w:lang w:val="en-US"/>
              </w:rPr>
              <w:t>M</w:t>
            </w:r>
            <w:r w:rsidR="00097D7D">
              <w:rPr>
                <w:b/>
                <w:bCs/>
                <w:lang w:val="en-US"/>
              </w:rPr>
              <w:t>eeting for Public Discussion</w:t>
            </w:r>
          </w:p>
        </w:tc>
        <w:tc>
          <w:tcPr>
            <w:tcW w:w="1073" w:type="dxa"/>
          </w:tcPr>
          <w:p w14:paraId="20BB042D" w14:textId="77777777" w:rsidR="00097D7D" w:rsidRDefault="00097D7D" w:rsidP="00097D7D"/>
        </w:tc>
      </w:tr>
      <w:tr w:rsidR="00097D7D" w14:paraId="1CF6586B" w14:textId="77777777" w:rsidTr="00E93ECB">
        <w:tc>
          <w:tcPr>
            <w:tcW w:w="495" w:type="dxa"/>
          </w:tcPr>
          <w:p w14:paraId="1730E5C8" w14:textId="77777777" w:rsidR="00097D7D" w:rsidRPr="006B293A" w:rsidRDefault="00097D7D" w:rsidP="00097D7D"/>
        </w:tc>
        <w:tc>
          <w:tcPr>
            <w:tcW w:w="7448" w:type="dxa"/>
          </w:tcPr>
          <w:p w14:paraId="6E61225C" w14:textId="77777777" w:rsidR="005D3984" w:rsidRDefault="005D3984" w:rsidP="005D3984">
            <w:r>
              <w:t>To adjourn for members of the public wishing to speak at the meeting in respect of items on the agenda. (5 mins per person)</w:t>
            </w:r>
          </w:p>
          <w:p w14:paraId="792D4BE8" w14:textId="77777777" w:rsidR="00C43F40" w:rsidRDefault="00C43F40" w:rsidP="00097D7D">
            <w:pPr>
              <w:rPr>
                <w:b/>
                <w:bCs/>
                <w:lang w:val="en-US"/>
              </w:rPr>
            </w:pPr>
          </w:p>
        </w:tc>
        <w:tc>
          <w:tcPr>
            <w:tcW w:w="1073" w:type="dxa"/>
          </w:tcPr>
          <w:p w14:paraId="59C6068E" w14:textId="7B14DCCC" w:rsidR="002514BF" w:rsidRDefault="002514BF" w:rsidP="00097D7D"/>
        </w:tc>
      </w:tr>
      <w:tr w:rsidR="00097D7D" w14:paraId="56E4F5F7" w14:textId="77777777" w:rsidTr="00E93ECB">
        <w:tc>
          <w:tcPr>
            <w:tcW w:w="495" w:type="dxa"/>
          </w:tcPr>
          <w:p w14:paraId="31AACAC0" w14:textId="77777777" w:rsidR="00097D7D" w:rsidRPr="006B293A" w:rsidRDefault="00C43F40" w:rsidP="00097D7D">
            <w:r w:rsidRPr="006B293A">
              <w:t>6.</w:t>
            </w:r>
          </w:p>
        </w:tc>
        <w:tc>
          <w:tcPr>
            <w:tcW w:w="7448" w:type="dxa"/>
          </w:tcPr>
          <w:p w14:paraId="00310557" w14:textId="00B324E2" w:rsidR="00097D7D" w:rsidRDefault="00A35F63" w:rsidP="00097D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Partnership Meetings  </w:t>
            </w:r>
          </w:p>
        </w:tc>
        <w:tc>
          <w:tcPr>
            <w:tcW w:w="1073" w:type="dxa"/>
          </w:tcPr>
          <w:p w14:paraId="73A6890F" w14:textId="77777777" w:rsidR="00097D7D" w:rsidRDefault="00097D7D" w:rsidP="00097D7D"/>
        </w:tc>
      </w:tr>
      <w:tr w:rsidR="00097D7D" w14:paraId="2FEFDEED" w14:textId="77777777" w:rsidTr="00E93ECB">
        <w:tc>
          <w:tcPr>
            <w:tcW w:w="495" w:type="dxa"/>
          </w:tcPr>
          <w:p w14:paraId="28BCF427" w14:textId="77777777" w:rsidR="00097D7D" w:rsidRPr="006B293A" w:rsidRDefault="00097D7D" w:rsidP="00097D7D"/>
        </w:tc>
        <w:tc>
          <w:tcPr>
            <w:tcW w:w="7448" w:type="dxa"/>
          </w:tcPr>
          <w:p w14:paraId="7AD1360D" w14:textId="30A3A161" w:rsidR="00A35F63" w:rsidRDefault="00A35F63" w:rsidP="00A35F63">
            <w:r>
              <w:t>To receive reports from</w:t>
            </w:r>
            <w:r w:rsidR="00E93ECB">
              <w:t xml:space="preserve"> </w:t>
            </w:r>
            <w:r w:rsidRPr="006B293A">
              <w:rPr>
                <w:lang w:val="en-US"/>
              </w:rPr>
              <w:t xml:space="preserve">Borough/County </w:t>
            </w:r>
            <w:r w:rsidR="00B00213" w:rsidRPr="006B293A">
              <w:rPr>
                <w:lang w:val="en-US"/>
              </w:rPr>
              <w:t>Councillors</w:t>
            </w:r>
            <w:r>
              <w:rPr>
                <w:lang w:val="en-US"/>
              </w:rPr>
              <w:t xml:space="preserve"> and</w:t>
            </w:r>
            <w:r>
              <w:t xml:space="preserve"> partnership meetings </w:t>
            </w:r>
            <w:r w:rsidR="00096CA8">
              <w:t>Councillors</w:t>
            </w:r>
            <w:r w:rsidR="00E93ECB">
              <w:t xml:space="preserve"> </w:t>
            </w:r>
            <w:r w:rsidR="00096CA8">
              <w:t xml:space="preserve">have </w:t>
            </w:r>
            <w:r>
              <w:t xml:space="preserve">attended </w:t>
            </w:r>
            <w:r w:rsidRPr="00E93ECB">
              <w:rPr>
                <w:b/>
                <w:bCs/>
              </w:rPr>
              <w:t>which impact on the Parish</w:t>
            </w:r>
            <w:r>
              <w:t xml:space="preserve"> e.g., LCC, RVBC</w:t>
            </w:r>
            <w:r w:rsidR="00E93ECB">
              <w:t xml:space="preserve">, Parish </w:t>
            </w:r>
            <w:r w:rsidR="00B00213">
              <w:t>Liaison</w:t>
            </w:r>
            <w:r w:rsidR="00E93ECB">
              <w:t xml:space="preserve"> meeting</w:t>
            </w:r>
            <w:r>
              <w:t xml:space="preserve"> updates. </w:t>
            </w:r>
          </w:p>
          <w:p w14:paraId="73EF3376" w14:textId="78112AB2" w:rsidR="00166E50" w:rsidRDefault="00166E50" w:rsidP="00F8381D">
            <w:pPr>
              <w:rPr>
                <w:b/>
                <w:bCs/>
                <w:lang w:val="en-US"/>
              </w:rPr>
            </w:pPr>
          </w:p>
        </w:tc>
        <w:tc>
          <w:tcPr>
            <w:tcW w:w="1073" w:type="dxa"/>
          </w:tcPr>
          <w:p w14:paraId="3A963805" w14:textId="12FA73D3" w:rsidR="00C70BF6" w:rsidRDefault="00C70BF6" w:rsidP="00097D7D"/>
        </w:tc>
      </w:tr>
      <w:tr w:rsidR="00097D7D" w14:paraId="1D60DE9C" w14:textId="77777777" w:rsidTr="00E93ECB">
        <w:tc>
          <w:tcPr>
            <w:tcW w:w="495" w:type="dxa"/>
          </w:tcPr>
          <w:p w14:paraId="2047EC09" w14:textId="77777777" w:rsidR="00097D7D" w:rsidRPr="006B293A" w:rsidRDefault="00C43F40" w:rsidP="00097D7D">
            <w:r w:rsidRPr="006B293A">
              <w:t>7.</w:t>
            </w:r>
          </w:p>
        </w:tc>
        <w:tc>
          <w:tcPr>
            <w:tcW w:w="7448" w:type="dxa"/>
          </w:tcPr>
          <w:p w14:paraId="0236E91E" w14:textId="0A2894E6" w:rsidR="00097D7D" w:rsidRDefault="00E93ECB" w:rsidP="00097D7D">
            <w:pPr>
              <w:rPr>
                <w:b/>
                <w:bCs/>
                <w:lang w:val="en-US"/>
              </w:rPr>
            </w:pPr>
            <w:r w:rsidRPr="006B293A">
              <w:rPr>
                <w:b/>
                <w:bCs/>
              </w:rPr>
              <w:t>Reports by Cllrs &amp; Clerk as INFORMATION only</w:t>
            </w:r>
          </w:p>
        </w:tc>
        <w:tc>
          <w:tcPr>
            <w:tcW w:w="1073" w:type="dxa"/>
          </w:tcPr>
          <w:p w14:paraId="0F99E131" w14:textId="77777777" w:rsidR="00097D7D" w:rsidRDefault="00097D7D" w:rsidP="00097D7D"/>
        </w:tc>
      </w:tr>
      <w:tr w:rsidR="00E93ECB" w14:paraId="0D0B43E0" w14:textId="77777777" w:rsidTr="00E93ECB">
        <w:tc>
          <w:tcPr>
            <w:tcW w:w="495" w:type="dxa"/>
          </w:tcPr>
          <w:p w14:paraId="2848CDEE" w14:textId="77777777" w:rsidR="00E93ECB" w:rsidRPr="006B293A" w:rsidRDefault="00E93ECB" w:rsidP="00E93ECB"/>
        </w:tc>
        <w:tc>
          <w:tcPr>
            <w:tcW w:w="7448" w:type="dxa"/>
          </w:tcPr>
          <w:p w14:paraId="73C4F87C" w14:textId="77777777" w:rsidR="0012163B" w:rsidRPr="006B293A" w:rsidRDefault="0012163B" w:rsidP="0012163B">
            <w:pPr>
              <w:rPr>
                <w:lang w:val="en-US"/>
              </w:rPr>
            </w:pPr>
            <w:r w:rsidRPr="006B293A">
              <w:rPr>
                <w:lang w:val="en-US"/>
              </w:rPr>
              <w:t>Items arisen</w:t>
            </w:r>
            <w:r>
              <w:rPr>
                <w:lang w:val="en-US"/>
              </w:rPr>
              <w:t xml:space="preserve"> since the last meeting</w:t>
            </w:r>
            <w:r w:rsidRPr="006B293A">
              <w:rPr>
                <w:lang w:val="en-US"/>
              </w:rPr>
              <w:t xml:space="preserve"> for information</w:t>
            </w:r>
            <w:r>
              <w:rPr>
                <w:lang w:val="en-US"/>
              </w:rPr>
              <w:t xml:space="preserve"> only, not debate,</w:t>
            </w:r>
            <w:r w:rsidRPr="006B293A">
              <w:rPr>
                <w:lang w:val="en-US"/>
              </w:rPr>
              <w:t xml:space="preserve"> that may result in future agenda item.</w:t>
            </w:r>
          </w:p>
          <w:p w14:paraId="0C10F357" w14:textId="780E2984" w:rsidR="007B4E31" w:rsidRPr="00C43F40" w:rsidRDefault="007B4E31" w:rsidP="00CB2CDA">
            <w:pPr>
              <w:rPr>
                <w:lang w:val="en-US"/>
              </w:rPr>
            </w:pPr>
          </w:p>
        </w:tc>
        <w:tc>
          <w:tcPr>
            <w:tcW w:w="1073" w:type="dxa"/>
          </w:tcPr>
          <w:p w14:paraId="0153F5D9" w14:textId="1F8B044D" w:rsidR="000E5B65" w:rsidRDefault="000E5B65" w:rsidP="00E93ECB"/>
        </w:tc>
      </w:tr>
      <w:tr w:rsidR="009F72B3" w14:paraId="49BBFE7A" w14:textId="77777777" w:rsidTr="00E93ECB">
        <w:tc>
          <w:tcPr>
            <w:tcW w:w="495" w:type="dxa"/>
          </w:tcPr>
          <w:p w14:paraId="0437AB24" w14:textId="77777777" w:rsidR="009F72B3" w:rsidRPr="006B293A" w:rsidRDefault="009F72B3" w:rsidP="009F72B3">
            <w:r w:rsidRPr="006B293A">
              <w:t>8.</w:t>
            </w:r>
          </w:p>
        </w:tc>
        <w:tc>
          <w:tcPr>
            <w:tcW w:w="7448" w:type="dxa"/>
          </w:tcPr>
          <w:p w14:paraId="66AD3CFC" w14:textId="58299470" w:rsidR="009F72B3" w:rsidRPr="00327522" w:rsidRDefault="00B00213" w:rsidP="009F72B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Benny’s</w:t>
            </w:r>
            <w:r w:rsidR="009F72B3">
              <w:rPr>
                <w:b/>
                <w:bCs/>
                <w:lang w:val="en-US"/>
              </w:rPr>
              <w:t xml:space="preserve"> Bar</w:t>
            </w:r>
          </w:p>
        </w:tc>
        <w:tc>
          <w:tcPr>
            <w:tcW w:w="1073" w:type="dxa"/>
          </w:tcPr>
          <w:p w14:paraId="1F097AE2" w14:textId="77777777" w:rsidR="009F72B3" w:rsidRDefault="009F72B3" w:rsidP="009F72B3"/>
        </w:tc>
      </w:tr>
      <w:tr w:rsidR="009F72B3" w14:paraId="656E286E" w14:textId="77777777" w:rsidTr="00E93ECB">
        <w:tc>
          <w:tcPr>
            <w:tcW w:w="495" w:type="dxa"/>
          </w:tcPr>
          <w:p w14:paraId="4C1E6802" w14:textId="77777777" w:rsidR="009F72B3" w:rsidRPr="006B293A" w:rsidRDefault="009F72B3" w:rsidP="009F72B3"/>
        </w:tc>
        <w:tc>
          <w:tcPr>
            <w:tcW w:w="7448" w:type="dxa"/>
          </w:tcPr>
          <w:p w14:paraId="60B91C4E" w14:textId="77777777" w:rsidR="00C21B3B" w:rsidRDefault="00C21B3B" w:rsidP="00C21B3B">
            <w:pPr>
              <w:rPr>
                <w:lang w:val="en-US"/>
              </w:rPr>
            </w:pPr>
            <w:r w:rsidRPr="00096CA8">
              <w:rPr>
                <w:lang w:val="en-US"/>
              </w:rPr>
              <w:t>To receive an</w:t>
            </w:r>
            <w:r>
              <w:rPr>
                <w:lang w:val="en-US"/>
              </w:rPr>
              <w:t>y</w:t>
            </w:r>
            <w:r w:rsidRPr="00096CA8">
              <w:rPr>
                <w:lang w:val="en-US"/>
              </w:rPr>
              <w:t xml:space="preserve"> update</w:t>
            </w:r>
            <w:r>
              <w:rPr>
                <w:lang w:val="en-US"/>
              </w:rPr>
              <w:t>s</w:t>
            </w:r>
            <w:r w:rsidRPr="00096CA8">
              <w:rPr>
                <w:lang w:val="en-US"/>
              </w:rPr>
              <w:t xml:space="preserve"> on </w:t>
            </w:r>
            <w:r>
              <w:rPr>
                <w:lang w:val="en-US"/>
              </w:rPr>
              <w:t xml:space="preserve">behaviours following </w:t>
            </w:r>
            <w:r w:rsidRPr="00096CA8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agreement from </w:t>
            </w:r>
            <w:r w:rsidRPr="00096CA8">
              <w:rPr>
                <w:lang w:val="en-US"/>
              </w:rPr>
              <w:t>Meeting on Monday 13</w:t>
            </w:r>
            <w:r w:rsidRPr="00096CA8">
              <w:rPr>
                <w:vertAlign w:val="superscript"/>
                <w:lang w:val="en-US"/>
              </w:rPr>
              <w:t>th</w:t>
            </w:r>
            <w:r w:rsidRPr="00096CA8">
              <w:rPr>
                <w:lang w:val="en-US"/>
              </w:rPr>
              <w:t xml:space="preserve"> December 2021 with the solicitor and licensee of Benny’s Bar.</w:t>
            </w:r>
          </w:p>
          <w:p w14:paraId="387FD0C6" w14:textId="77777777" w:rsidR="00C21B3B" w:rsidRDefault="00C21B3B" w:rsidP="00C21B3B">
            <w:pPr>
              <w:rPr>
                <w:b/>
                <w:bCs/>
                <w:lang w:val="en-US"/>
              </w:rPr>
            </w:pPr>
          </w:p>
          <w:p w14:paraId="33A4C649" w14:textId="03C941C2" w:rsidR="009F72B3" w:rsidRDefault="009F72B3" w:rsidP="009F72B3">
            <w:pPr>
              <w:rPr>
                <w:b/>
                <w:bCs/>
                <w:lang w:val="en-US"/>
              </w:rPr>
            </w:pPr>
          </w:p>
        </w:tc>
        <w:tc>
          <w:tcPr>
            <w:tcW w:w="1073" w:type="dxa"/>
          </w:tcPr>
          <w:p w14:paraId="5357ABFF" w14:textId="3712AA95" w:rsidR="009F72B3" w:rsidRDefault="009F72B3" w:rsidP="009F72B3"/>
        </w:tc>
      </w:tr>
      <w:tr w:rsidR="009F72B3" w14:paraId="7194129C" w14:textId="77777777" w:rsidTr="00E93ECB">
        <w:tc>
          <w:tcPr>
            <w:tcW w:w="495" w:type="dxa"/>
          </w:tcPr>
          <w:p w14:paraId="4E11F926" w14:textId="77777777" w:rsidR="009F72B3" w:rsidRPr="006B293A" w:rsidRDefault="009F72B3" w:rsidP="009F72B3">
            <w:r w:rsidRPr="006B293A">
              <w:lastRenderedPageBreak/>
              <w:t>9.</w:t>
            </w:r>
          </w:p>
        </w:tc>
        <w:tc>
          <w:tcPr>
            <w:tcW w:w="7448" w:type="dxa"/>
          </w:tcPr>
          <w:p w14:paraId="229003F1" w14:textId="75FC3E3D" w:rsidR="009F72B3" w:rsidRDefault="009F72B3" w:rsidP="009F72B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ASB Meeting Dates</w:t>
            </w:r>
          </w:p>
        </w:tc>
        <w:tc>
          <w:tcPr>
            <w:tcW w:w="1073" w:type="dxa"/>
          </w:tcPr>
          <w:p w14:paraId="09F405ED" w14:textId="77777777" w:rsidR="009F72B3" w:rsidRDefault="009F72B3" w:rsidP="009F72B3"/>
        </w:tc>
      </w:tr>
      <w:tr w:rsidR="009F72B3" w14:paraId="4624DE8F" w14:textId="77777777" w:rsidTr="00E93ECB">
        <w:tc>
          <w:tcPr>
            <w:tcW w:w="495" w:type="dxa"/>
          </w:tcPr>
          <w:p w14:paraId="589AEFBE" w14:textId="77777777" w:rsidR="009F72B3" w:rsidRPr="006B293A" w:rsidRDefault="009F72B3" w:rsidP="009F72B3"/>
        </w:tc>
        <w:tc>
          <w:tcPr>
            <w:tcW w:w="7448" w:type="dxa"/>
          </w:tcPr>
          <w:p w14:paraId="421C6776" w14:textId="77777777" w:rsidR="00733A54" w:rsidRDefault="00FE252A" w:rsidP="009F72B3">
            <w:pPr>
              <w:rPr>
                <w:lang w:val="en-US"/>
              </w:rPr>
            </w:pPr>
            <w:r w:rsidRPr="009B3ED3">
              <w:rPr>
                <w:lang w:val="en-US"/>
              </w:rPr>
              <w:t>To receive an update on the ASB Meeting that was due to be hosted by Ribble Valley Borough Council on Friday 3</w:t>
            </w:r>
            <w:r w:rsidRPr="009B3ED3">
              <w:rPr>
                <w:vertAlign w:val="superscript"/>
                <w:lang w:val="en-US"/>
              </w:rPr>
              <w:t>rd</w:t>
            </w:r>
            <w:r w:rsidRPr="009B3ED3">
              <w:rPr>
                <w:lang w:val="en-US"/>
              </w:rPr>
              <w:t xml:space="preserve"> December 2021.</w:t>
            </w:r>
          </w:p>
          <w:p w14:paraId="63DF39A4" w14:textId="3A0A8EFE" w:rsidR="00FE252A" w:rsidRPr="009B3ED3" w:rsidRDefault="00FE252A" w:rsidP="009F72B3">
            <w:pPr>
              <w:rPr>
                <w:lang w:val="en-US"/>
              </w:rPr>
            </w:pPr>
          </w:p>
        </w:tc>
        <w:tc>
          <w:tcPr>
            <w:tcW w:w="1073" w:type="dxa"/>
          </w:tcPr>
          <w:p w14:paraId="05B32F29" w14:textId="6226E733" w:rsidR="009F72B3" w:rsidRDefault="009F72B3" w:rsidP="009F72B3"/>
        </w:tc>
      </w:tr>
      <w:tr w:rsidR="005736BB" w14:paraId="44567737" w14:textId="77777777" w:rsidTr="00E93ECB">
        <w:tc>
          <w:tcPr>
            <w:tcW w:w="495" w:type="dxa"/>
          </w:tcPr>
          <w:p w14:paraId="7C7F57B2" w14:textId="3A7D29EA" w:rsidR="005736BB" w:rsidRPr="006B293A" w:rsidRDefault="005736BB" w:rsidP="005736BB">
            <w:r>
              <w:t>10.</w:t>
            </w:r>
          </w:p>
        </w:tc>
        <w:tc>
          <w:tcPr>
            <w:tcW w:w="7448" w:type="dxa"/>
          </w:tcPr>
          <w:p w14:paraId="3C54417F" w14:textId="4D11A598" w:rsidR="005736BB" w:rsidRPr="00747F44" w:rsidRDefault="005736BB" w:rsidP="005736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Queens Platinum Jubilee</w:t>
            </w:r>
          </w:p>
        </w:tc>
        <w:tc>
          <w:tcPr>
            <w:tcW w:w="1073" w:type="dxa"/>
          </w:tcPr>
          <w:p w14:paraId="07618C77" w14:textId="77777777" w:rsidR="005736BB" w:rsidRDefault="005736BB" w:rsidP="005736BB"/>
        </w:tc>
      </w:tr>
      <w:tr w:rsidR="005736BB" w14:paraId="61BD0321" w14:textId="77777777" w:rsidTr="00E93ECB">
        <w:tc>
          <w:tcPr>
            <w:tcW w:w="495" w:type="dxa"/>
          </w:tcPr>
          <w:p w14:paraId="7BB1259B" w14:textId="77777777" w:rsidR="005736BB" w:rsidRPr="006B293A" w:rsidRDefault="005736BB" w:rsidP="005736BB"/>
        </w:tc>
        <w:tc>
          <w:tcPr>
            <w:tcW w:w="7448" w:type="dxa"/>
          </w:tcPr>
          <w:p w14:paraId="5E504B3F" w14:textId="77777777" w:rsidR="00A77DC1" w:rsidRDefault="009C0FCB" w:rsidP="005736BB">
            <w:pPr>
              <w:rPr>
                <w:lang w:val="en-US"/>
              </w:rPr>
            </w:pPr>
            <w:r w:rsidRPr="00C57D33">
              <w:rPr>
                <w:lang w:val="en-US"/>
              </w:rPr>
              <w:t>To receive an update on the Platinum Jubilee Celebrations</w:t>
            </w:r>
            <w:r w:rsidRPr="0081715B">
              <w:rPr>
                <w:lang w:val="en-US"/>
              </w:rPr>
              <w:t xml:space="preserve"> </w:t>
            </w:r>
          </w:p>
          <w:p w14:paraId="55FCAA76" w14:textId="4F612EE1" w:rsidR="009C0FCB" w:rsidRPr="0081715B" w:rsidRDefault="009C0FCB" w:rsidP="005736BB">
            <w:pPr>
              <w:rPr>
                <w:lang w:val="en-US"/>
              </w:rPr>
            </w:pPr>
          </w:p>
        </w:tc>
        <w:tc>
          <w:tcPr>
            <w:tcW w:w="1073" w:type="dxa"/>
          </w:tcPr>
          <w:p w14:paraId="59245425" w14:textId="56833ACB" w:rsidR="00712809" w:rsidRDefault="00712809" w:rsidP="005736BB"/>
        </w:tc>
      </w:tr>
      <w:tr w:rsidR="005736BB" w14:paraId="3B41036D" w14:textId="77777777" w:rsidTr="00E93ECB">
        <w:tc>
          <w:tcPr>
            <w:tcW w:w="495" w:type="dxa"/>
          </w:tcPr>
          <w:p w14:paraId="2B4D08A3" w14:textId="14CCC077" w:rsidR="005736BB" w:rsidRPr="006B293A" w:rsidRDefault="005736BB" w:rsidP="005736BB">
            <w:r>
              <w:t>11.</w:t>
            </w:r>
          </w:p>
        </w:tc>
        <w:tc>
          <w:tcPr>
            <w:tcW w:w="7448" w:type="dxa"/>
          </w:tcPr>
          <w:p w14:paraId="45512A8F" w14:textId="18607512" w:rsidR="005736BB" w:rsidRPr="007169C9" w:rsidRDefault="00B56AC7" w:rsidP="005736BB">
            <w:pPr>
              <w:rPr>
                <w:b/>
                <w:bCs/>
                <w:lang w:val="en-US"/>
              </w:rPr>
            </w:pPr>
            <w:r w:rsidRPr="003E2987">
              <w:rPr>
                <w:b/>
                <w:bCs/>
                <w:lang w:val="en-US"/>
              </w:rPr>
              <w:t>Defibrillators</w:t>
            </w:r>
          </w:p>
        </w:tc>
        <w:tc>
          <w:tcPr>
            <w:tcW w:w="1073" w:type="dxa"/>
          </w:tcPr>
          <w:p w14:paraId="55DA8584" w14:textId="77777777" w:rsidR="005736BB" w:rsidRDefault="005736BB" w:rsidP="005736BB"/>
        </w:tc>
      </w:tr>
      <w:tr w:rsidR="005736BB" w14:paraId="4148B1FD" w14:textId="77777777" w:rsidTr="00E93ECB">
        <w:tc>
          <w:tcPr>
            <w:tcW w:w="495" w:type="dxa"/>
          </w:tcPr>
          <w:p w14:paraId="2864F759" w14:textId="77777777" w:rsidR="005736BB" w:rsidRPr="006B293A" w:rsidRDefault="005736BB" w:rsidP="005736BB"/>
        </w:tc>
        <w:tc>
          <w:tcPr>
            <w:tcW w:w="7448" w:type="dxa"/>
          </w:tcPr>
          <w:p w14:paraId="7C2B545A" w14:textId="6B45F517" w:rsidR="00B56AC7" w:rsidRDefault="00B56AC7" w:rsidP="00B56AC7">
            <w:pPr>
              <w:rPr>
                <w:lang w:val="en-US"/>
              </w:rPr>
            </w:pPr>
            <w:r>
              <w:rPr>
                <w:lang w:val="en-US"/>
              </w:rPr>
              <w:t>To receive an update on the defibrillator.</w:t>
            </w:r>
          </w:p>
          <w:p w14:paraId="4471D42B" w14:textId="60AB40C6" w:rsidR="00A77DC1" w:rsidRPr="00C57D33" w:rsidRDefault="00A77DC1" w:rsidP="00B56AC7">
            <w:pPr>
              <w:rPr>
                <w:lang w:val="en-US"/>
              </w:rPr>
            </w:pPr>
          </w:p>
        </w:tc>
        <w:tc>
          <w:tcPr>
            <w:tcW w:w="1073" w:type="dxa"/>
          </w:tcPr>
          <w:p w14:paraId="5DE5505C" w14:textId="037351D2" w:rsidR="005736BB" w:rsidRDefault="005736BB" w:rsidP="005736BB"/>
        </w:tc>
      </w:tr>
      <w:tr w:rsidR="00D44A39" w14:paraId="0D185E6A" w14:textId="77777777" w:rsidTr="00E93ECB">
        <w:tc>
          <w:tcPr>
            <w:tcW w:w="495" w:type="dxa"/>
          </w:tcPr>
          <w:p w14:paraId="6FB896FC" w14:textId="6C2A67B8" w:rsidR="00D44A39" w:rsidRDefault="00D44A39" w:rsidP="00E35DDF">
            <w:r>
              <w:t>12.</w:t>
            </w:r>
          </w:p>
        </w:tc>
        <w:tc>
          <w:tcPr>
            <w:tcW w:w="7448" w:type="dxa"/>
          </w:tcPr>
          <w:p w14:paraId="17853EFB" w14:textId="376C52EA" w:rsidR="00D44A39" w:rsidRDefault="00347188" w:rsidP="00E35D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Clerk &amp; RFO</w:t>
            </w:r>
          </w:p>
        </w:tc>
        <w:tc>
          <w:tcPr>
            <w:tcW w:w="1073" w:type="dxa"/>
          </w:tcPr>
          <w:p w14:paraId="6DCDD95B" w14:textId="77777777" w:rsidR="00D44A39" w:rsidRDefault="00D44A39" w:rsidP="00E35DDF"/>
        </w:tc>
      </w:tr>
      <w:tr w:rsidR="00D44A39" w14:paraId="336D943E" w14:textId="77777777" w:rsidTr="00E93ECB">
        <w:tc>
          <w:tcPr>
            <w:tcW w:w="495" w:type="dxa"/>
          </w:tcPr>
          <w:p w14:paraId="7AEAC0C7" w14:textId="77777777" w:rsidR="00D44A39" w:rsidRDefault="00D44A39" w:rsidP="00E35DDF"/>
        </w:tc>
        <w:tc>
          <w:tcPr>
            <w:tcW w:w="7448" w:type="dxa"/>
          </w:tcPr>
          <w:p w14:paraId="0C58667D" w14:textId="10B76ABF" w:rsidR="00D44A39" w:rsidRDefault="00347188" w:rsidP="00E35DDF">
            <w:pPr>
              <w:rPr>
                <w:lang w:val="en-US"/>
              </w:rPr>
            </w:pPr>
            <w:r w:rsidRPr="0075251D">
              <w:rPr>
                <w:lang w:val="en-US"/>
              </w:rPr>
              <w:t xml:space="preserve">To </w:t>
            </w:r>
            <w:r w:rsidR="00912626" w:rsidRPr="0075251D">
              <w:rPr>
                <w:lang w:val="en-US"/>
              </w:rPr>
              <w:t xml:space="preserve">confirm the permanent appointment of </w:t>
            </w:r>
            <w:r w:rsidR="0075251D" w:rsidRPr="0075251D">
              <w:rPr>
                <w:lang w:val="en-US"/>
              </w:rPr>
              <w:t>Liz Haworth as Whalley Parish Clerk &amp; RFO</w:t>
            </w:r>
            <w:r w:rsidR="0075251D">
              <w:rPr>
                <w:lang w:val="en-US"/>
              </w:rPr>
              <w:t xml:space="preserve"> </w:t>
            </w:r>
            <w:r w:rsidR="00F570AD">
              <w:rPr>
                <w:lang w:val="en-US"/>
              </w:rPr>
              <w:t>as we reach</w:t>
            </w:r>
            <w:r w:rsidR="0075251D">
              <w:rPr>
                <w:lang w:val="en-US"/>
              </w:rPr>
              <w:t xml:space="preserve"> the end of </w:t>
            </w:r>
            <w:r w:rsidR="006552D5">
              <w:rPr>
                <w:lang w:val="en-US"/>
              </w:rPr>
              <w:t>th</w:t>
            </w:r>
            <w:r w:rsidR="00677510">
              <w:rPr>
                <w:lang w:val="en-US"/>
              </w:rPr>
              <w:t>e</w:t>
            </w:r>
            <w:r w:rsidR="0075251D">
              <w:rPr>
                <w:lang w:val="en-US"/>
              </w:rPr>
              <w:t xml:space="preserve"> </w:t>
            </w:r>
            <w:r w:rsidR="006552D5">
              <w:rPr>
                <w:lang w:val="en-US"/>
              </w:rPr>
              <w:t>probationary period.</w:t>
            </w:r>
          </w:p>
          <w:p w14:paraId="1AF27BF2" w14:textId="1061A089" w:rsidR="006552D5" w:rsidRPr="0075251D" w:rsidRDefault="006552D5" w:rsidP="00E35DDF">
            <w:pPr>
              <w:rPr>
                <w:lang w:val="en-US"/>
              </w:rPr>
            </w:pPr>
          </w:p>
        </w:tc>
        <w:tc>
          <w:tcPr>
            <w:tcW w:w="1073" w:type="dxa"/>
          </w:tcPr>
          <w:p w14:paraId="6389AAE2" w14:textId="77777777" w:rsidR="00D44A39" w:rsidRDefault="00D44A39" w:rsidP="00E35DDF"/>
        </w:tc>
      </w:tr>
      <w:tr w:rsidR="00E35DDF" w14:paraId="4AFE9B9B" w14:textId="77777777" w:rsidTr="00E93ECB">
        <w:tc>
          <w:tcPr>
            <w:tcW w:w="495" w:type="dxa"/>
          </w:tcPr>
          <w:p w14:paraId="71EDAAB2" w14:textId="36497126" w:rsidR="00E35DDF" w:rsidRPr="006B293A" w:rsidRDefault="00D44A39" w:rsidP="00E35DDF">
            <w:r>
              <w:t>13</w:t>
            </w:r>
            <w:r w:rsidR="00E35DDF">
              <w:t>.</w:t>
            </w:r>
          </w:p>
        </w:tc>
        <w:tc>
          <w:tcPr>
            <w:tcW w:w="7448" w:type="dxa"/>
          </w:tcPr>
          <w:p w14:paraId="45BA60C8" w14:textId="3C9596CD" w:rsidR="00E35DDF" w:rsidRPr="009C26DD" w:rsidRDefault="00E35DDF" w:rsidP="00E35D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Monthly Financial Report</w:t>
            </w:r>
          </w:p>
        </w:tc>
        <w:tc>
          <w:tcPr>
            <w:tcW w:w="1073" w:type="dxa"/>
          </w:tcPr>
          <w:p w14:paraId="1A1FA4B6" w14:textId="77777777" w:rsidR="00E35DDF" w:rsidRDefault="00E35DDF" w:rsidP="00E35DDF"/>
        </w:tc>
      </w:tr>
      <w:tr w:rsidR="00E35DDF" w14:paraId="5B9B61CB" w14:textId="77777777" w:rsidTr="00E93ECB">
        <w:tc>
          <w:tcPr>
            <w:tcW w:w="495" w:type="dxa"/>
          </w:tcPr>
          <w:p w14:paraId="24A459B5" w14:textId="77777777" w:rsidR="00E35DDF" w:rsidRPr="006B293A" w:rsidRDefault="00E35DDF" w:rsidP="00E35DDF"/>
        </w:tc>
        <w:tc>
          <w:tcPr>
            <w:tcW w:w="7448" w:type="dxa"/>
          </w:tcPr>
          <w:p w14:paraId="51C70DFD" w14:textId="77777777" w:rsidR="00E35DDF" w:rsidRDefault="00E35DDF" w:rsidP="00E35DDF">
            <w:pPr>
              <w:rPr>
                <w:lang w:val="en-US"/>
              </w:rPr>
            </w:pPr>
            <w:r w:rsidRPr="00C43F40">
              <w:rPr>
                <w:lang w:val="en-US"/>
              </w:rPr>
              <w:t xml:space="preserve">To Authorise Accounts, Payments, Receipts &amp; Balances for </w:t>
            </w:r>
            <w:r>
              <w:rPr>
                <w:lang w:val="en-US"/>
              </w:rPr>
              <w:t>April</w:t>
            </w:r>
            <w:r w:rsidRPr="00C43F40">
              <w:rPr>
                <w:lang w:val="en-US"/>
              </w:rPr>
              <w:t xml:space="preserve"> 2022</w:t>
            </w:r>
            <w:r>
              <w:rPr>
                <w:lang w:val="en-US"/>
              </w:rPr>
              <w:t>.</w:t>
            </w:r>
          </w:p>
          <w:p w14:paraId="50124AC5" w14:textId="5DF60967" w:rsidR="00E35DDF" w:rsidRPr="00C43F40" w:rsidRDefault="00E35DDF" w:rsidP="00E35DDF">
            <w:pPr>
              <w:rPr>
                <w:b/>
                <w:bCs/>
                <w:lang w:val="en-US"/>
              </w:rPr>
            </w:pPr>
          </w:p>
        </w:tc>
        <w:tc>
          <w:tcPr>
            <w:tcW w:w="1073" w:type="dxa"/>
          </w:tcPr>
          <w:p w14:paraId="68CB557C" w14:textId="7A16911E" w:rsidR="00E35DDF" w:rsidRDefault="00E35DDF" w:rsidP="00E35DDF"/>
        </w:tc>
      </w:tr>
      <w:tr w:rsidR="00E35DDF" w14:paraId="17C513DF" w14:textId="77777777" w:rsidTr="00E93ECB">
        <w:tc>
          <w:tcPr>
            <w:tcW w:w="495" w:type="dxa"/>
          </w:tcPr>
          <w:p w14:paraId="419214CC" w14:textId="59D6F563" w:rsidR="00E35DDF" w:rsidRPr="006B293A" w:rsidRDefault="00E35DDF" w:rsidP="00E35DDF">
            <w:r>
              <w:t>1</w:t>
            </w:r>
            <w:r w:rsidR="00D44A39">
              <w:t>4</w:t>
            </w:r>
            <w:r>
              <w:t>.</w:t>
            </w:r>
          </w:p>
        </w:tc>
        <w:tc>
          <w:tcPr>
            <w:tcW w:w="7448" w:type="dxa"/>
          </w:tcPr>
          <w:p w14:paraId="1C34AA55" w14:textId="4A85A424" w:rsidR="00E35DDF" w:rsidRPr="00C43F40" w:rsidRDefault="00E35DDF" w:rsidP="00E35DDF">
            <w:pPr>
              <w:rPr>
                <w:b/>
                <w:bCs/>
                <w:lang w:val="en-US"/>
              </w:rPr>
            </w:pPr>
            <w:r w:rsidRPr="005D6DF9">
              <w:rPr>
                <w:b/>
                <w:bCs/>
              </w:rPr>
              <w:t>Next Meeting Date</w:t>
            </w:r>
          </w:p>
        </w:tc>
        <w:tc>
          <w:tcPr>
            <w:tcW w:w="1073" w:type="dxa"/>
          </w:tcPr>
          <w:p w14:paraId="2B7738A6" w14:textId="77777777" w:rsidR="00E35DDF" w:rsidRDefault="00E35DDF" w:rsidP="00E35DDF"/>
        </w:tc>
      </w:tr>
      <w:tr w:rsidR="00E35DDF" w14:paraId="5B9C9EAC" w14:textId="77777777" w:rsidTr="00E93ECB">
        <w:tc>
          <w:tcPr>
            <w:tcW w:w="495" w:type="dxa"/>
          </w:tcPr>
          <w:p w14:paraId="3A185B64" w14:textId="77777777" w:rsidR="00E35DDF" w:rsidRPr="006B293A" w:rsidRDefault="00E35DDF" w:rsidP="00E35DDF"/>
        </w:tc>
        <w:tc>
          <w:tcPr>
            <w:tcW w:w="7448" w:type="dxa"/>
          </w:tcPr>
          <w:p w14:paraId="226BB4D2" w14:textId="4666BFFA" w:rsidR="00E35DDF" w:rsidRDefault="00E35DDF" w:rsidP="00E35DDF">
            <w:r>
              <w:t>To approve the date of the next Whalley Pari</w:t>
            </w:r>
            <w:r w:rsidR="008A46F4">
              <w:t>s</w:t>
            </w:r>
            <w:r>
              <w:t xml:space="preserve">h Council meeting </w:t>
            </w:r>
            <w:r w:rsidR="00764B01">
              <w:t xml:space="preserve">of Thursday </w:t>
            </w:r>
            <w:r>
              <w:t>19</w:t>
            </w:r>
            <w:r w:rsidRPr="00801D7C">
              <w:rPr>
                <w:vertAlign w:val="superscript"/>
              </w:rPr>
              <w:t>th</w:t>
            </w:r>
            <w:r>
              <w:t xml:space="preserve"> May 2022.</w:t>
            </w:r>
          </w:p>
          <w:p w14:paraId="5376F01B" w14:textId="2CFBB99F" w:rsidR="00E35DDF" w:rsidRPr="00096CA8" w:rsidRDefault="00E35DDF" w:rsidP="00E35DDF">
            <w:pPr>
              <w:rPr>
                <w:lang w:val="en-US"/>
              </w:rPr>
            </w:pPr>
          </w:p>
        </w:tc>
        <w:tc>
          <w:tcPr>
            <w:tcW w:w="1073" w:type="dxa"/>
          </w:tcPr>
          <w:p w14:paraId="14E6216A" w14:textId="4ECA3611" w:rsidR="00E35DDF" w:rsidRDefault="00E35DDF" w:rsidP="00E35DDF"/>
        </w:tc>
      </w:tr>
      <w:tr w:rsidR="00E35DDF" w14:paraId="47754B1C" w14:textId="77777777" w:rsidTr="00E93ECB">
        <w:tc>
          <w:tcPr>
            <w:tcW w:w="495" w:type="dxa"/>
          </w:tcPr>
          <w:p w14:paraId="27A9CED3" w14:textId="18D89521" w:rsidR="00E35DDF" w:rsidRPr="006B293A" w:rsidRDefault="00E35DDF" w:rsidP="00E35DDF">
            <w:r>
              <w:t>1</w:t>
            </w:r>
            <w:r w:rsidR="00D44A39">
              <w:t>5</w:t>
            </w:r>
            <w:r>
              <w:t>.</w:t>
            </w:r>
          </w:p>
        </w:tc>
        <w:tc>
          <w:tcPr>
            <w:tcW w:w="7448" w:type="dxa"/>
          </w:tcPr>
          <w:p w14:paraId="38704401" w14:textId="54501883" w:rsidR="00E35DDF" w:rsidRPr="00E35DDF" w:rsidRDefault="00E35DDF" w:rsidP="00E35DDF">
            <w:pPr>
              <w:rPr>
                <w:b/>
                <w:bCs/>
                <w:lang w:val="en-US"/>
              </w:rPr>
            </w:pPr>
            <w:r w:rsidRPr="00E35DDF">
              <w:rPr>
                <w:b/>
                <w:bCs/>
                <w:lang w:val="en-US"/>
              </w:rPr>
              <w:t>Annual Parish Meeting</w:t>
            </w:r>
          </w:p>
        </w:tc>
        <w:tc>
          <w:tcPr>
            <w:tcW w:w="1073" w:type="dxa"/>
          </w:tcPr>
          <w:p w14:paraId="45ED9B8D" w14:textId="77777777" w:rsidR="00E35DDF" w:rsidRDefault="00E35DDF" w:rsidP="00E35DDF"/>
        </w:tc>
      </w:tr>
      <w:tr w:rsidR="00E35DDF" w14:paraId="4EB0DCCC" w14:textId="77777777" w:rsidTr="00E93ECB">
        <w:tc>
          <w:tcPr>
            <w:tcW w:w="495" w:type="dxa"/>
          </w:tcPr>
          <w:p w14:paraId="79CF57AC" w14:textId="5F823B0C" w:rsidR="00E35DDF" w:rsidRPr="006B293A" w:rsidRDefault="00E35DDF" w:rsidP="00E35DDF"/>
        </w:tc>
        <w:tc>
          <w:tcPr>
            <w:tcW w:w="7448" w:type="dxa"/>
          </w:tcPr>
          <w:p w14:paraId="22634DE8" w14:textId="0ACEEE41" w:rsidR="00E35DDF" w:rsidRPr="00A71EBF" w:rsidRDefault="00E35DDF" w:rsidP="00E35DDF">
            <w:pPr>
              <w:rPr>
                <w:lang w:val="en-US"/>
              </w:rPr>
            </w:pPr>
            <w:r w:rsidRPr="00A71EBF">
              <w:rPr>
                <w:lang w:val="en-US"/>
              </w:rPr>
              <w:t xml:space="preserve">To approve the date of the Annual Parish Meeting </w:t>
            </w:r>
            <w:r w:rsidR="00764B01">
              <w:rPr>
                <w:lang w:val="en-US"/>
              </w:rPr>
              <w:t xml:space="preserve">of Thursday </w:t>
            </w:r>
            <w:r w:rsidRPr="00A71EBF">
              <w:rPr>
                <w:lang w:val="en-US"/>
              </w:rPr>
              <w:t>5</w:t>
            </w:r>
            <w:r w:rsidRPr="00A71EBF">
              <w:rPr>
                <w:vertAlign w:val="superscript"/>
                <w:lang w:val="en-US"/>
              </w:rPr>
              <w:t>th</w:t>
            </w:r>
            <w:r w:rsidRPr="00A71EBF">
              <w:rPr>
                <w:lang w:val="en-US"/>
              </w:rPr>
              <w:t xml:space="preserve"> May 20</w:t>
            </w:r>
            <w:r>
              <w:rPr>
                <w:lang w:val="en-US"/>
              </w:rPr>
              <w:t>22.</w:t>
            </w:r>
          </w:p>
        </w:tc>
        <w:tc>
          <w:tcPr>
            <w:tcW w:w="1073" w:type="dxa"/>
          </w:tcPr>
          <w:p w14:paraId="56B090D3" w14:textId="3E8901EB" w:rsidR="00E35DDF" w:rsidRDefault="00E35DDF" w:rsidP="00E35DDF"/>
        </w:tc>
      </w:tr>
      <w:tr w:rsidR="00E35DDF" w14:paraId="712CA7E2" w14:textId="77777777" w:rsidTr="00E93ECB">
        <w:tc>
          <w:tcPr>
            <w:tcW w:w="495" w:type="dxa"/>
          </w:tcPr>
          <w:p w14:paraId="5601D4C0" w14:textId="77777777" w:rsidR="00E35DDF" w:rsidRPr="006B293A" w:rsidRDefault="00E35DDF" w:rsidP="00E35DDF"/>
        </w:tc>
        <w:tc>
          <w:tcPr>
            <w:tcW w:w="7448" w:type="dxa"/>
          </w:tcPr>
          <w:p w14:paraId="1F4BC010" w14:textId="5EDCA3B6" w:rsidR="00E35DDF" w:rsidRPr="005D6DF9" w:rsidRDefault="00E35DDF" w:rsidP="00E35DDF">
            <w:pPr>
              <w:rPr>
                <w:b/>
                <w:bCs/>
              </w:rPr>
            </w:pPr>
          </w:p>
        </w:tc>
        <w:tc>
          <w:tcPr>
            <w:tcW w:w="1073" w:type="dxa"/>
          </w:tcPr>
          <w:p w14:paraId="3813F862" w14:textId="77777777" w:rsidR="00E35DDF" w:rsidRDefault="00E35DDF" w:rsidP="00E35DDF"/>
        </w:tc>
      </w:tr>
    </w:tbl>
    <w:p w14:paraId="19F25D45" w14:textId="77777777" w:rsidR="009B1DEA" w:rsidRDefault="009B1DEA"/>
    <w:sectPr w:rsidR="009B1DEA" w:rsidSect="005D138B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830C" w14:textId="77777777" w:rsidR="00CF6091" w:rsidRDefault="00CF6091" w:rsidP="005D138B">
      <w:pPr>
        <w:spacing w:after="0" w:line="240" w:lineRule="auto"/>
      </w:pPr>
      <w:r>
        <w:separator/>
      </w:r>
    </w:p>
  </w:endnote>
  <w:endnote w:type="continuationSeparator" w:id="0">
    <w:p w14:paraId="7B633256" w14:textId="77777777" w:rsidR="00CF6091" w:rsidRDefault="00CF6091" w:rsidP="005D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EB67" w14:textId="77777777" w:rsidR="00CF6091" w:rsidRDefault="00CF6091" w:rsidP="005D138B">
      <w:pPr>
        <w:spacing w:after="0" w:line="240" w:lineRule="auto"/>
      </w:pPr>
      <w:r>
        <w:separator/>
      </w:r>
    </w:p>
  </w:footnote>
  <w:footnote w:type="continuationSeparator" w:id="0">
    <w:p w14:paraId="468CC907" w14:textId="77777777" w:rsidR="00CF6091" w:rsidRDefault="00CF6091" w:rsidP="005D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A51F" w14:textId="107A48DB" w:rsidR="005D138B" w:rsidRDefault="000A20C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25AB2C4" wp14:editId="5C88C572">
          <wp:simplePos x="0" y="0"/>
          <wp:positionH relativeFrom="column">
            <wp:posOffset>-476250</wp:posOffset>
          </wp:positionH>
          <wp:positionV relativeFrom="paragraph">
            <wp:posOffset>-135255</wp:posOffset>
          </wp:positionV>
          <wp:extent cx="2860635" cy="514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207" cy="515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60B81C1" wp14:editId="027D8CB4">
              <wp:simplePos x="0" y="0"/>
              <wp:positionH relativeFrom="column">
                <wp:posOffset>3834130</wp:posOffset>
              </wp:positionH>
              <wp:positionV relativeFrom="paragraph">
                <wp:posOffset>-140970</wp:posOffset>
              </wp:positionV>
              <wp:extent cx="2360930" cy="1404620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B82B9" w14:textId="77777777" w:rsidR="000A20CA" w:rsidRPr="000A20CA" w:rsidRDefault="006410D0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Whalley Parish Clerk</w:t>
                          </w:r>
                        </w:p>
                        <w:p w14:paraId="7422C8ED" w14:textId="77777777" w:rsidR="000A20CA" w:rsidRPr="000A20CA" w:rsidRDefault="000A20CA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20CA">
                            <w:rPr>
                              <w:sz w:val="20"/>
                              <w:szCs w:val="20"/>
                            </w:rPr>
                            <w:t>27 Waddow Grove</w:t>
                          </w:r>
                        </w:p>
                        <w:p w14:paraId="75831525" w14:textId="77777777" w:rsidR="000A20CA" w:rsidRPr="000A20CA" w:rsidRDefault="000A20CA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20CA">
                            <w:rPr>
                              <w:sz w:val="20"/>
                              <w:szCs w:val="20"/>
                            </w:rPr>
                            <w:t>Waddington, Clitheroe</w:t>
                          </w:r>
                        </w:p>
                        <w:p w14:paraId="40CF1FC2" w14:textId="77777777" w:rsidR="000A20CA" w:rsidRPr="000A20CA" w:rsidRDefault="000A20CA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20CA">
                            <w:rPr>
                              <w:sz w:val="20"/>
                              <w:szCs w:val="20"/>
                            </w:rPr>
                            <w:t>BB7 3JL</w:t>
                          </w:r>
                        </w:p>
                        <w:p w14:paraId="65021DEE" w14:textId="77777777" w:rsidR="000A20CA" w:rsidRPr="000A20CA" w:rsidRDefault="00AC4598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M:</w:t>
                          </w:r>
                          <w:r w:rsidR="000A20CA" w:rsidRPr="000A20CA">
                            <w:rPr>
                              <w:sz w:val="20"/>
                              <w:szCs w:val="20"/>
                            </w:rPr>
                            <w:t>07966 388843</w:t>
                          </w:r>
                        </w:p>
                        <w:p w14:paraId="1D43261B" w14:textId="77777777" w:rsidR="000A20CA" w:rsidRDefault="00AC4598" w:rsidP="000A20CA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>E:</w:t>
                          </w:r>
                          <w:r w:rsidR="000A20CA" w:rsidRPr="000A20CA">
                            <w:rPr>
                              <w:sz w:val="20"/>
                              <w:szCs w:val="20"/>
                            </w:rPr>
                            <w:t>clerk@whalleyparishcouncil.org.uk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0B81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9pt;margin-top:-11.1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aZ6ST+EAAAALAQAADwAAAAAAAAAAAAAAAABoBAAAZHJzL2Rvd25yZXYueG1sUEsFBgAAAAAEAAQA&#10;8wAAAHYFAAAAAA==&#10;" stroked="f">
              <v:textbox style="mso-fit-shape-to-text:t">
                <w:txbxContent>
                  <w:p w14:paraId="258B82B9" w14:textId="77777777" w:rsidR="000A20CA" w:rsidRPr="000A20CA" w:rsidRDefault="006410D0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Whalley Parish Clerk</w:t>
                    </w:r>
                  </w:p>
                  <w:p w14:paraId="7422C8ED" w14:textId="77777777" w:rsidR="000A20CA" w:rsidRPr="000A20CA" w:rsidRDefault="000A20CA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0A20CA">
                      <w:rPr>
                        <w:sz w:val="20"/>
                        <w:szCs w:val="20"/>
                      </w:rPr>
                      <w:t>27 Waddow Grove</w:t>
                    </w:r>
                  </w:p>
                  <w:p w14:paraId="75831525" w14:textId="77777777" w:rsidR="000A20CA" w:rsidRPr="000A20CA" w:rsidRDefault="000A20CA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0A20CA">
                      <w:rPr>
                        <w:sz w:val="20"/>
                        <w:szCs w:val="20"/>
                      </w:rPr>
                      <w:t>Waddington, Clitheroe</w:t>
                    </w:r>
                  </w:p>
                  <w:p w14:paraId="40CF1FC2" w14:textId="77777777" w:rsidR="000A20CA" w:rsidRPr="000A20CA" w:rsidRDefault="000A20CA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0A20CA">
                      <w:rPr>
                        <w:sz w:val="20"/>
                        <w:szCs w:val="20"/>
                      </w:rPr>
                      <w:t>BB7 3JL</w:t>
                    </w:r>
                  </w:p>
                  <w:p w14:paraId="65021DEE" w14:textId="77777777" w:rsidR="000A20CA" w:rsidRPr="000A20CA" w:rsidRDefault="00AC4598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M:</w:t>
                    </w:r>
                    <w:r w:rsidR="000A20CA" w:rsidRPr="000A20CA">
                      <w:rPr>
                        <w:sz w:val="20"/>
                        <w:szCs w:val="20"/>
                      </w:rPr>
                      <w:t>07966 388843</w:t>
                    </w:r>
                  </w:p>
                  <w:p w14:paraId="1D43261B" w14:textId="77777777" w:rsidR="000A20CA" w:rsidRDefault="00AC4598" w:rsidP="000A20CA">
                    <w:pPr>
                      <w:pStyle w:val="NoSpacing"/>
                      <w:jc w:val="right"/>
                    </w:pPr>
                    <w:r>
                      <w:rPr>
                        <w:sz w:val="20"/>
                        <w:szCs w:val="20"/>
                      </w:rPr>
                      <w:t>E:</w:t>
                    </w:r>
                    <w:r w:rsidR="000A20CA" w:rsidRPr="000A20CA">
                      <w:rPr>
                        <w:sz w:val="20"/>
                        <w:szCs w:val="20"/>
                      </w:rPr>
                      <w:t>clerk@whalleyparishcouncil.org.uk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1F4C83" w14:textId="77777777" w:rsidR="005D138B" w:rsidRDefault="005D138B">
    <w:pPr>
      <w:pStyle w:val="Header"/>
    </w:pPr>
  </w:p>
  <w:p w14:paraId="26C7048C" w14:textId="77777777" w:rsidR="009B1DEA" w:rsidRDefault="009B1DEA" w:rsidP="00E01D75">
    <w:pPr>
      <w:pStyle w:val="Header"/>
      <w:jc w:val="center"/>
      <w:rPr>
        <w:sz w:val="24"/>
        <w:szCs w:val="24"/>
      </w:rPr>
    </w:pPr>
  </w:p>
  <w:p w14:paraId="3C064939" w14:textId="77777777" w:rsidR="009B1DEA" w:rsidRDefault="009B1DEA" w:rsidP="00E01D75">
    <w:pPr>
      <w:pStyle w:val="Header"/>
      <w:jc w:val="center"/>
      <w:rPr>
        <w:sz w:val="24"/>
        <w:szCs w:val="24"/>
      </w:rPr>
    </w:pPr>
  </w:p>
  <w:p w14:paraId="5833EBCB" w14:textId="77777777" w:rsidR="000A20CA" w:rsidRDefault="000A20CA" w:rsidP="00E01D75">
    <w:pPr>
      <w:pStyle w:val="Header"/>
      <w:jc w:val="center"/>
      <w:rPr>
        <w:sz w:val="24"/>
        <w:szCs w:val="24"/>
      </w:rPr>
    </w:pPr>
  </w:p>
  <w:p w14:paraId="5AE9ADA6" w14:textId="77777777" w:rsidR="000A20CA" w:rsidRDefault="000A20CA" w:rsidP="00E01D75">
    <w:pPr>
      <w:pStyle w:val="Header"/>
      <w:jc w:val="center"/>
      <w:rPr>
        <w:sz w:val="24"/>
        <w:szCs w:val="24"/>
      </w:rPr>
    </w:pPr>
  </w:p>
  <w:p w14:paraId="51B7B084" w14:textId="77777777" w:rsidR="005D138B" w:rsidRPr="00E01D75" w:rsidRDefault="005D138B" w:rsidP="00944F68">
    <w:pPr>
      <w:pStyle w:val="Header"/>
      <w:pBdr>
        <w:bottom w:val="single" w:sz="4" w:space="1" w:color="auto"/>
      </w:pBdr>
      <w:jc w:val="center"/>
      <w:rPr>
        <w:sz w:val="24"/>
        <w:szCs w:val="24"/>
      </w:rPr>
    </w:pPr>
    <w:r w:rsidRPr="00E01D75">
      <w:rPr>
        <w:sz w:val="24"/>
        <w:szCs w:val="24"/>
      </w:rPr>
      <w:t>Local Government Act 1972</w:t>
    </w:r>
  </w:p>
  <w:p w14:paraId="0EFB916C" w14:textId="77777777" w:rsidR="005D138B" w:rsidRPr="00A03B40" w:rsidRDefault="005D138B" w:rsidP="00944F68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03B40">
      <w:rPr>
        <w:b/>
        <w:bCs/>
        <w:sz w:val="28"/>
        <w:szCs w:val="28"/>
      </w:rPr>
      <w:t>Whalley Parish Council</w:t>
    </w:r>
    <w:r w:rsidR="00074100" w:rsidRPr="00A03B40">
      <w:rPr>
        <w:b/>
        <w:bCs/>
        <w:sz w:val="28"/>
        <w:szCs w:val="28"/>
      </w:rPr>
      <w:t xml:space="preserve"> </w:t>
    </w:r>
  </w:p>
  <w:p w14:paraId="64068B10" w14:textId="77777777" w:rsidR="00AB32C0" w:rsidRPr="00E01D75" w:rsidRDefault="00AB32C0" w:rsidP="00944F68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</w:p>
  <w:p w14:paraId="6A11D2CE" w14:textId="42AAB9F6" w:rsidR="005D138B" w:rsidRDefault="005D138B" w:rsidP="00AB32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Members of the Council</w:t>
    </w:r>
    <w:r w:rsidR="00E01D75">
      <w:t xml:space="preserve">, you are </w:t>
    </w:r>
    <w:r>
      <w:t xml:space="preserve">summoned to a Meeting of the Parish Council to be held on </w:t>
    </w:r>
    <w:r w:rsidR="00E01D75">
      <w:t xml:space="preserve">Thursday </w:t>
    </w:r>
    <w:r w:rsidR="00683E1B">
      <w:t>21</w:t>
    </w:r>
    <w:r w:rsidR="00683E1B" w:rsidRPr="00683E1B">
      <w:rPr>
        <w:vertAlign w:val="superscript"/>
      </w:rPr>
      <w:t>st</w:t>
    </w:r>
    <w:r w:rsidR="00683E1B">
      <w:t xml:space="preserve"> April</w:t>
    </w:r>
    <w:r w:rsidR="00E01D75">
      <w:t xml:space="preserve"> 2022</w:t>
    </w:r>
    <w:r>
      <w:t xml:space="preserve"> </w:t>
    </w:r>
    <w:r w:rsidR="00744ECF">
      <w:t>in</w:t>
    </w:r>
    <w:r>
      <w:t xml:space="preserve"> </w:t>
    </w:r>
    <w:r w:rsidR="00E01D75">
      <w:t xml:space="preserve">the Calder Room, Whalley </w:t>
    </w:r>
    <w:r w:rsidR="001E2C14">
      <w:t xml:space="preserve">Old </w:t>
    </w:r>
    <w:r w:rsidR="00E01D75">
      <w:t>Grammar School at 7.30pm</w:t>
    </w:r>
  </w:p>
  <w:p w14:paraId="48D11B8D" w14:textId="77777777" w:rsidR="00E01D75" w:rsidRDefault="00E01D75" w:rsidP="00AB32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Lucida Handwriting" w:hAnsi="Lucida Handwriting"/>
      </w:rPr>
    </w:pPr>
    <w:r>
      <w:t>Signed</w:t>
    </w:r>
    <w:r w:rsidR="00074100">
      <w:t xml:space="preserve">: </w:t>
    </w:r>
    <w:r>
      <w:t xml:space="preserve"> </w:t>
    </w:r>
    <w:r w:rsidRPr="00E01D75">
      <w:rPr>
        <w:rFonts w:ascii="Lucida Handwriting" w:hAnsi="Lucida Handwriting"/>
      </w:rPr>
      <w:t>EKHaworth</w:t>
    </w:r>
  </w:p>
  <w:p w14:paraId="191ACD96" w14:textId="77777777" w:rsidR="00E01D75" w:rsidRDefault="00E01D75" w:rsidP="00AB32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E01D75">
      <w:t xml:space="preserve">Liz Haworth </w:t>
    </w:r>
    <w:r w:rsidR="003000DE">
      <w:t xml:space="preserve">- </w:t>
    </w:r>
    <w:r w:rsidRPr="00E01D75">
      <w:t>Clerk &amp; Responsible Finance Officer</w:t>
    </w:r>
  </w:p>
  <w:p w14:paraId="344DB368" w14:textId="77777777" w:rsidR="00074100" w:rsidRDefault="00074100" w:rsidP="00E01D75">
    <w:pPr>
      <w:pStyle w:val="Header"/>
      <w:jc w:val="center"/>
    </w:pPr>
  </w:p>
  <w:p w14:paraId="23E8744D" w14:textId="55831E7C" w:rsidR="00E01D75" w:rsidRDefault="00683E1B" w:rsidP="00E01D75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Agenda</w:t>
    </w:r>
  </w:p>
  <w:p w14:paraId="27C26772" w14:textId="77777777" w:rsidR="00E01D75" w:rsidRDefault="00074100" w:rsidP="00E01D75">
    <w:pPr>
      <w:pStyle w:val="Header"/>
      <w:jc w:val="center"/>
    </w:pPr>
    <w:r>
      <w:t>Agenda items</w:t>
    </w:r>
    <w:r w:rsidR="00E01D75">
      <w:t xml:space="preserve"> should be submitted to the Clerk seven clear days before the meeting</w:t>
    </w:r>
    <w:r>
      <w:t>.</w:t>
    </w:r>
  </w:p>
  <w:p w14:paraId="6807401A" w14:textId="77777777" w:rsidR="00E01D75" w:rsidRPr="00E01D75" w:rsidRDefault="00E01D75" w:rsidP="00E01D75">
    <w:pPr>
      <w:pStyle w:val="Header"/>
      <w:jc w:val="center"/>
      <w:rPr>
        <w:b/>
        <w:bCs/>
        <w:sz w:val="28"/>
        <w:szCs w:val="28"/>
        <w:u w:val="single"/>
      </w:rPr>
    </w:pPr>
    <w:r>
      <w:t xml:space="preserve">The Clerk will </w:t>
    </w:r>
    <w:r w:rsidR="00074100">
      <w:t>forward Councillors</w:t>
    </w:r>
    <w:r w:rsidR="00AB32C0">
      <w:t>,</w:t>
    </w:r>
    <w:r w:rsidR="00074100">
      <w:t xml:space="preserve"> </w:t>
    </w:r>
    <w:r>
      <w:t>all relevant information and supporting documents</w:t>
    </w:r>
    <w:r w:rsidR="00AB32C0">
      <w:t>,</w:t>
    </w:r>
    <w:r>
      <w:t xml:space="preserve"> 3 clear days before the meeting.</w:t>
    </w:r>
  </w:p>
  <w:p w14:paraId="79330E6B" w14:textId="77777777" w:rsidR="005D138B" w:rsidRDefault="005D1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63"/>
    <w:rsid w:val="000044E3"/>
    <w:rsid w:val="00035A09"/>
    <w:rsid w:val="00036070"/>
    <w:rsid w:val="0005306C"/>
    <w:rsid w:val="00055356"/>
    <w:rsid w:val="00074100"/>
    <w:rsid w:val="00083557"/>
    <w:rsid w:val="000930AA"/>
    <w:rsid w:val="00096CA8"/>
    <w:rsid w:val="00097D7D"/>
    <w:rsid w:val="000A1026"/>
    <w:rsid w:val="000A20CA"/>
    <w:rsid w:val="000B09CA"/>
    <w:rsid w:val="000C60B1"/>
    <w:rsid w:val="000E3648"/>
    <w:rsid w:val="000E5B65"/>
    <w:rsid w:val="00100893"/>
    <w:rsid w:val="0010125E"/>
    <w:rsid w:val="0010348E"/>
    <w:rsid w:val="00103AFA"/>
    <w:rsid w:val="001141D5"/>
    <w:rsid w:val="0011424F"/>
    <w:rsid w:val="0012163B"/>
    <w:rsid w:val="00134CDB"/>
    <w:rsid w:val="00136D4A"/>
    <w:rsid w:val="00142019"/>
    <w:rsid w:val="0014582C"/>
    <w:rsid w:val="00146E8C"/>
    <w:rsid w:val="001471DF"/>
    <w:rsid w:val="00150F74"/>
    <w:rsid w:val="00152876"/>
    <w:rsid w:val="001612EC"/>
    <w:rsid w:val="00162310"/>
    <w:rsid w:val="00166E50"/>
    <w:rsid w:val="00172A17"/>
    <w:rsid w:val="00190509"/>
    <w:rsid w:val="00195B50"/>
    <w:rsid w:val="001A2A24"/>
    <w:rsid w:val="001A3589"/>
    <w:rsid w:val="001B72B8"/>
    <w:rsid w:val="001E2C14"/>
    <w:rsid w:val="001E7129"/>
    <w:rsid w:val="0020168A"/>
    <w:rsid w:val="00207156"/>
    <w:rsid w:val="00212B36"/>
    <w:rsid w:val="00214488"/>
    <w:rsid w:val="00215ACD"/>
    <w:rsid w:val="00235F67"/>
    <w:rsid w:val="00241473"/>
    <w:rsid w:val="002514BF"/>
    <w:rsid w:val="00252422"/>
    <w:rsid w:val="00262A8B"/>
    <w:rsid w:val="0026585F"/>
    <w:rsid w:val="00284FB7"/>
    <w:rsid w:val="00286F56"/>
    <w:rsid w:val="00287544"/>
    <w:rsid w:val="00287AEC"/>
    <w:rsid w:val="0029504B"/>
    <w:rsid w:val="002A79F7"/>
    <w:rsid w:val="002B5CFE"/>
    <w:rsid w:val="002B6877"/>
    <w:rsid w:val="002D676B"/>
    <w:rsid w:val="003000DE"/>
    <w:rsid w:val="003004C8"/>
    <w:rsid w:val="00315A20"/>
    <w:rsid w:val="00316D68"/>
    <w:rsid w:val="00327522"/>
    <w:rsid w:val="003345AE"/>
    <w:rsid w:val="00347188"/>
    <w:rsid w:val="00347342"/>
    <w:rsid w:val="0035257E"/>
    <w:rsid w:val="0036297C"/>
    <w:rsid w:val="0036414F"/>
    <w:rsid w:val="00371B09"/>
    <w:rsid w:val="003867E0"/>
    <w:rsid w:val="00394C2A"/>
    <w:rsid w:val="0039614E"/>
    <w:rsid w:val="003A0CA6"/>
    <w:rsid w:val="003A3DA7"/>
    <w:rsid w:val="003A4147"/>
    <w:rsid w:val="003E2987"/>
    <w:rsid w:val="00420B64"/>
    <w:rsid w:val="00426B5D"/>
    <w:rsid w:val="0043071E"/>
    <w:rsid w:val="00441E01"/>
    <w:rsid w:val="00446674"/>
    <w:rsid w:val="00446C48"/>
    <w:rsid w:val="00456BF1"/>
    <w:rsid w:val="004662B7"/>
    <w:rsid w:val="004666FD"/>
    <w:rsid w:val="004748B8"/>
    <w:rsid w:val="004809FE"/>
    <w:rsid w:val="00481C16"/>
    <w:rsid w:val="00483727"/>
    <w:rsid w:val="00486F1A"/>
    <w:rsid w:val="00487D13"/>
    <w:rsid w:val="00495FA1"/>
    <w:rsid w:val="00497BB4"/>
    <w:rsid w:val="004A42F6"/>
    <w:rsid w:val="004A502C"/>
    <w:rsid w:val="004B0FDF"/>
    <w:rsid w:val="004B51D0"/>
    <w:rsid w:val="004C7E6E"/>
    <w:rsid w:val="004D5D88"/>
    <w:rsid w:val="004D7EF3"/>
    <w:rsid w:val="004E2DB7"/>
    <w:rsid w:val="004E594E"/>
    <w:rsid w:val="004E60AA"/>
    <w:rsid w:val="004E78A8"/>
    <w:rsid w:val="004F3E5D"/>
    <w:rsid w:val="00516D53"/>
    <w:rsid w:val="00521969"/>
    <w:rsid w:val="0053283D"/>
    <w:rsid w:val="00532F17"/>
    <w:rsid w:val="00533AB4"/>
    <w:rsid w:val="00540491"/>
    <w:rsid w:val="00542CF1"/>
    <w:rsid w:val="00552C14"/>
    <w:rsid w:val="00554997"/>
    <w:rsid w:val="005736BB"/>
    <w:rsid w:val="0058380A"/>
    <w:rsid w:val="005923E7"/>
    <w:rsid w:val="005A4415"/>
    <w:rsid w:val="005A7693"/>
    <w:rsid w:val="005B0669"/>
    <w:rsid w:val="005C53F0"/>
    <w:rsid w:val="005C625B"/>
    <w:rsid w:val="005C65C6"/>
    <w:rsid w:val="005D138B"/>
    <w:rsid w:val="005D294E"/>
    <w:rsid w:val="005D3984"/>
    <w:rsid w:val="005D4790"/>
    <w:rsid w:val="005D5694"/>
    <w:rsid w:val="005D6DF9"/>
    <w:rsid w:val="005D7A7E"/>
    <w:rsid w:val="00613CC6"/>
    <w:rsid w:val="006334FF"/>
    <w:rsid w:val="006410D0"/>
    <w:rsid w:val="00650818"/>
    <w:rsid w:val="0065208B"/>
    <w:rsid w:val="0065493A"/>
    <w:rsid w:val="006552D5"/>
    <w:rsid w:val="00656208"/>
    <w:rsid w:val="00677510"/>
    <w:rsid w:val="00682CF9"/>
    <w:rsid w:val="00683E1B"/>
    <w:rsid w:val="00694753"/>
    <w:rsid w:val="00694976"/>
    <w:rsid w:val="0069699C"/>
    <w:rsid w:val="006B02FB"/>
    <w:rsid w:val="006B09CB"/>
    <w:rsid w:val="006B293A"/>
    <w:rsid w:val="006B469D"/>
    <w:rsid w:val="006E646D"/>
    <w:rsid w:val="00701D5D"/>
    <w:rsid w:val="00710C15"/>
    <w:rsid w:val="00712809"/>
    <w:rsid w:val="007169C9"/>
    <w:rsid w:val="0072380C"/>
    <w:rsid w:val="00733A54"/>
    <w:rsid w:val="00743703"/>
    <w:rsid w:val="00744ECF"/>
    <w:rsid w:val="00747F44"/>
    <w:rsid w:val="0075251D"/>
    <w:rsid w:val="00764B01"/>
    <w:rsid w:val="007735C7"/>
    <w:rsid w:val="007761A8"/>
    <w:rsid w:val="00777187"/>
    <w:rsid w:val="00791BC7"/>
    <w:rsid w:val="00792A04"/>
    <w:rsid w:val="007B17CA"/>
    <w:rsid w:val="007B319F"/>
    <w:rsid w:val="007B4E31"/>
    <w:rsid w:val="007B7B5E"/>
    <w:rsid w:val="007C08C6"/>
    <w:rsid w:val="007C33E3"/>
    <w:rsid w:val="007C698D"/>
    <w:rsid w:val="007D26FF"/>
    <w:rsid w:val="007D2ECF"/>
    <w:rsid w:val="007D35F4"/>
    <w:rsid w:val="007E24A0"/>
    <w:rsid w:val="007F201C"/>
    <w:rsid w:val="007F30C7"/>
    <w:rsid w:val="007F4B0D"/>
    <w:rsid w:val="00801D7C"/>
    <w:rsid w:val="00807260"/>
    <w:rsid w:val="008122FB"/>
    <w:rsid w:val="0081715B"/>
    <w:rsid w:val="00826A15"/>
    <w:rsid w:val="008334FB"/>
    <w:rsid w:val="00845388"/>
    <w:rsid w:val="00853370"/>
    <w:rsid w:val="00863FA1"/>
    <w:rsid w:val="0086569E"/>
    <w:rsid w:val="008A46F4"/>
    <w:rsid w:val="008B6254"/>
    <w:rsid w:val="008D2ED3"/>
    <w:rsid w:val="008D64EB"/>
    <w:rsid w:val="008D6FAC"/>
    <w:rsid w:val="008F701F"/>
    <w:rsid w:val="00912626"/>
    <w:rsid w:val="0092030F"/>
    <w:rsid w:val="00937743"/>
    <w:rsid w:val="009443FD"/>
    <w:rsid w:val="00944F68"/>
    <w:rsid w:val="0095034C"/>
    <w:rsid w:val="00957752"/>
    <w:rsid w:val="00987473"/>
    <w:rsid w:val="00993B27"/>
    <w:rsid w:val="00995133"/>
    <w:rsid w:val="009B1DEA"/>
    <w:rsid w:val="009B3ED3"/>
    <w:rsid w:val="009C0FCB"/>
    <w:rsid w:val="009C26DD"/>
    <w:rsid w:val="009F72B3"/>
    <w:rsid w:val="00A03B40"/>
    <w:rsid w:val="00A167F5"/>
    <w:rsid w:val="00A22AF2"/>
    <w:rsid w:val="00A354CC"/>
    <w:rsid w:val="00A35F63"/>
    <w:rsid w:val="00A37BEB"/>
    <w:rsid w:val="00A600F4"/>
    <w:rsid w:val="00A70126"/>
    <w:rsid w:val="00A71EBF"/>
    <w:rsid w:val="00A7420F"/>
    <w:rsid w:val="00A75687"/>
    <w:rsid w:val="00A77DC1"/>
    <w:rsid w:val="00A922AF"/>
    <w:rsid w:val="00A93821"/>
    <w:rsid w:val="00AA10B1"/>
    <w:rsid w:val="00AA4A1D"/>
    <w:rsid w:val="00AA5EE9"/>
    <w:rsid w:val="00AB32C0"/>
    <w:rsid w:val="00AB4D7F"/>
    <w:rsid w:val="00AB5D82"/>
    <w:rsid w:val="00AC4598"/>
    <w:rsid w:val="00AC5928"/>
    <w:rsid w:val="00AD022E"/>
    <w:rsid w:val="00AD0B4B"/>
    <w:rsid w:val="00AE19D7"/>
    <w:rsid w:val="00AE1C73"/>
    <w:rsid w:val="00AE1FB7"/>
    <w:rsid w:val="00AE2297"/>
    <w:rsid w:val="00AF3CB6"/>
    <w:rsid w:val="00B00213"/>
    <w:rsid w:val="00B13F3A"/>
    <w:rsid w:val="00B15237"/>
    <w:rsid w:val="00B260BE"/>
    <w:rsid w:val="00B35581"/>
    <w:rsid w:val="00B357FF"/>
    <w:rsid w:val="00B54FF6"/>
    <w:rsid w:val="00B56AC7"/>
    <w:rsid w:val="00B66302"/>
    <w:rsid w:val="00B75C55"/>
    <w:rsid w:val="00B871AE"/>
    <w:rsid w:val="00BA484B"/>
    <w:rsid w:val="00BA499F"/>
    <w:rsid w:val="00BA651F"/>
    <w:rsid w:val="00BA6E31"/>
    <w:rsid w:val="00BB09E5"/>
    <w:rsid w:val="00BB3BDE"/>
    <w:rsid w:val="00BC483D"/>
    <w:rsid w:val="00BC616C"/>
    <w:rsid w:val="00BD04BE"/>
    <w:rsid w:val="00BD619A"/>
    <w:rsid w:val="00BD7423"/>
    <w:rsid w:val="00BE00FB"/>
    <w:rsid w:val="00C018B2"/>
    <w:rsid w:val="00C04F8D"/>
    <w:rsid w:val="00C14B7E"/>
    <w:rsid w:val="00C17392"/>
    <w:rsid w:val="00C21B3B"/>
    <w:rsid w:val="00C407A7"/>
    <w:rsid w:val="00C41614"/>
    <w:rsid w:val="00C43F40"/>
    <w:rsid w:val="00C43F76"/>
    <w:rsid w:val="00C470E0"/>
    <w:rsid w:val="00C540F2"/>
    <w:rsid w:val="00C57D33"/>
    <w:rsid w:val="00C70BF6"/>
    <w:rsid w:val="00C83311"/>
    <w:rsid w:val="00C901F5"/>
    <w:rsid w:val="00C97C81"/>
    <w:rsid w:val="00CA2E18"/>
    <w:rsid w:val="00CA4530"/>
    <w:rsid w:val="00CA74DB"/>
    <w:rsid w:val="00CB2030"/>
    <w:rsid w:val="00CB2CDA"/>
    <w:rsid w:val="00CB52A9"/>
    <w:rsid w:val="00CC2E99"/>
    <w:rsid w:val="00CF6091"/>
    <w:rsid w:val="00D2274B"/>
    <w:rsid w:val="00D3025B"/>
    <w:rsid w:val="00D44A39"/>
    <w:rsid w:val="00D541A6"/>
    <w:rsid w:val="00D5583A"/>
    <w:rsid w:val="00D628D9"/>
    <w:rsid w:val="00DA42CA"/>
    <w:rsid w:val="00DA5B4C"/>
    <w:rsid w:val="00E01D75"/>
    <w:rsid w:val="00E22BF0"/>
    <w:rsid w:val="00E27030"/>
    <w:rsid w:val="00E35DDF"/>
    <w:rsid w:val="00E36612"/>
    <w:rsid w:val="00E44C06"/>
    <w:rsid w:val="00E4594A"/>
    <w:rsid w:val="00E60482"/>
    <w:rsid w:val="00E6227C"/>
    <w:rsid w:val="00E7060C"/>
    <w:rsid w:val="00E766EC"/>
    <w:rsid w:val="00E84229"/>
    <w:rsid w:val="00E8551D"/>
    <w:rsid w:val="00E92074"/>
    <w:rsid w:val="00E93ECB"/>
    <w:rsid w:val="00E97E72"/>
    <w:rsid w:val="00EA37FE"/>
    <w:rsid w:val="00EB0070"/>
    <w:rsid w:val="00EC7CD0"/>
    <w:rsid w:val="00ED3C25"/>
    <w:rsid w:val="00EE5A75"/>
    <w:rsid w:val="00EF43A2"/>
    <w:rsid w:val="00F102E4"/>
    <w:rsid w:val="00F27DFA"/>
    <w:rsid w:val="00F31E32"/>
    <w:rsid w:val="00F34F86"/>
    <w:rsid w:val="00F363E6"/>
    <w:rsid w:val="00F40AA5"/>
    <w:rsid w:val="00F42827"/>
    <w:rsid w:val="00F47BC7"/>
    <w:rsid w:val="00F50C06"/>
    <w:rsid w:val="00F570AD"/>
    <w:rsid w:val="00F6162F"/>
    <w:rsid w:val="00F73816"/>
    <w:rsid w:val="00F751C4"/>
    <w:rsid w:val="00F8381D"/>
    <w:rsid w:val="00F9538D"/>
    <w:rsid w:val="00FA0612"/>
    <w:rsid w:val="00FA384A"/>
    <w:rsid w:val="00FA447D"/>
    <w:rsid w:val="00FA4482"/>
    <w:rsid w:val="00FB63AF"/>
    <w:rsid w:val="00FC4B61"/>
    <w:rsid w:val="00FD6590"/>
    <w:rsid w:val="00FE252A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29CB4"/>
  <w15:chartTrackingRefBased/>
  <w15:docId w15:val="{97203C66-94BA-49EB-9395-B0341A11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8B"/>
  </w:style>
  <w:style w:type="paragraph" w:styleId="Footer">
    <w:name w:val="footer"/>
    <w:basedOn w:val="Normal"/>
    <w:link w:val="FooterChar"/>
    <w:uiPriority w:val="99"/>
    <w:unhideWhenUsed/>
    <w:rsid w:val="005D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8B"/>
  </w:style>
  <w:style w:type="paragraph" w:styleId="NoSpacing">
    <w:name w:val="No Spacing"/>
    <w:uiPriority w:val="1"/>
    <w:qFormat/>
    <w:rsid w:val="009B1DEA"/>
    <w:pPr>
      <w:spacing w:after="0" w:line="240" w:lineRule="auto"/>
    </w:pPr>
  </w:style>
  <w:style w:type="table" w:styleId="TableGrid">
    <w:name w:val="Table Grid"/>
    <w:basedOn w:val="TableNormal"/>
    <w:uiPriority w:val="39"/>
    <w:rsid w:val="002B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81715B"/>
    <w:rPr>
      <w:outline w:val="0"/>
      <w:color w:val="0563C1"/>
      <w:u w:val="single" w:color="0563C1"/>
      <w:lang w:val="en-US"/>
    </w:rPr>
  </w:style>
  <w:style w:type="character" w:styleId="Hyperlink">
    <w:name w:val="Hyperlink"/>
    <w:basedOn w:val="DefaultParagraphFont"/>
    <w:uiPriority w:val="99"/>
    <w:unhideWhenUsed/>
    <w:rsid w:val="004466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Documents\WPC\WPC%20Feb%202002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AFC8-85CC-4318-9E90-E1E6D5F5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 Feb 2002 Agenda</Template>
  <TotalTime>297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Liz Haworth</cp:lastModifiedBy>
  <cp:revision>49</cp:revision>
  <cp:lastPrinted>2022-04-13T10:32:00Z</cp:lastPrinted>
  <dcterms:created xsi:type="dcterms:W3CDTF">2022-04-07T13:45:00Z</dcterms:created>
  <dcterms:modified xsi:type="dcterms:W3CDTF">2022-04-14T06:11:00Z</dcterms:modified>
</cp:coreProperties>
</file>